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1B" w:rsidRDefault="00B8201B" w:rsidP="009C4FF8"/>
    <w:p w:rsidR="00AD4DE3" w:rsidRDefault="00AD4DE3" w:rsidP="00AD4DE3">
      <w:r w:rsidRPr="00AD4DE3">
        <w:rPr>
          <w:b/>
        </w:rPr>
        <w:t>Hinweise</w:t>
      </w:r>
      <w:r>
        <w:t xml:space="preserve">: Füllen Sie alle weißen Felder vollständig aus und schicken Sie Ihr Lerndesign an: </w:t>
      </w:r>
      <w:hyperlink r:id="rId8" w:history="1">
        <w:r w:rsidRPr="00AD4DE3">
          <w:rPr>
            <w:rStyle w:val="Hyperlink"/>
          </w:rPr>
          <w:t>lerndesigns@zls-nmseb.at</w:t>
        </w:r>
      </w:hyperlink>
      <w:r>
        <w:t xml:space="preserve">. Sie bekommen innerhalb von </w:t>
      </w:r>
      <w:r>
        <w:t>zwei</w:t>
      </w:r>
      <w:r>
        <w:t xml:space="preserve"> Wochen Rückmeldung. Das Lerndesign erscheint erst nach Ihrer Freigabe im online </w:t>
      </w:r>
      <w:proofErr w:type="spellStart"/>
      <w:r>
        <w:t>LerndesignPool</w:t>
      </w:r>
      <w:proofErr w:type="spellEnd"/>
      <w:r>
        <w:t>. Sie werden als Urheber mit Copyright in der freigegebenen Version angegeben. Bitte beachten Sie, dass die Urheberschaft sämtlicher Inhalte (z.B. Grafiken für die Aufgabenstellung) bei Ihnen liegen muss.</w:t>
      </w:r>
      <w:bookmarkStart w:id="0" w:name="_GoBack"/>
      <w:bookmarkEnd w:id="0"/>
    </w:p>
    <w:p w:rsidR="00463FE2" w:rsidRPr="00AD4DE3" w:rsidRDefault="00463FE2" w:rsidP="009C4FF8">
      <w:pPr>
        <w:rPr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D11639" w:rsidRPr="00D11639" w:rsidTr="00463FE2">
        <w:trPr>
          <w:trHeight w:val="567"/>
        </w:trPr>
        <w:tc>
          <w:tcPr>
            <w:tcW w:w="2518" w:type="dxa"/>
            <w:shd w:val="clear" w:color="auto" w:fill="A31A7E"/>
            <w:vAlign w:val="center"/>
          </w:tcPr>
          <w:p w:rsidR="00D11639" w:rsidRPr="009C4FF8" w:rsidRDefault="00C72846" w:rsidP="00EE61B5">
            <w:pPr>
              <w:spacing w:after="0"/>
              <w:rPr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>Titel</w:t>
            </w:r>
          </w:p>
        </w:tc>
        <w:tc>
          <w:tcPr>
            <w:tcW w:w="6770" w:type="dxa"/>
            <w:vAlign w:val="center"/>
          </w:tcPr>
          <w:p w:rsidR="00D11639" w:rsidRPr="00D11639" w:rsidRDefault="00D11639" w:rsidP="000F137B"/>
        </w:tc>
      </w:tr>
      <w:tr w:rsidR="00C72846" w:rsidRPr="00D11639" w:rsidTr="00463FE2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1A7E"/>
            <w:vAlign w:val="center"/>
          </w:tcPr>
          <w:p w:rsidR="00C72846" w:rsidRPr="009C4FF8" w:rsidRDefault="00C72846" w:rsidP="00EE61B5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>Gegenstand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46" w:rsidRPr="00D11639" w:rsidRDefault="00C72846" w:rsidP="000F137B"/>
        </w:tc>
      </w:tr>
      <w:tr w:rsidR="00C72846" w:rsidRPr="00D11639" w:rsidTr="00463FE2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1A7E"/>
            <w:vAlign w:val="center"/>
          </w:tcPr>
          <w:p w:rsidR="00C72846" w:rsidRPr="009C4FF8" w:rsidRDefault="00C72846" w:rsidP="00EE61B5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>Schulstufe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46" w:rsidRPr="00D11639" w:rsidRDefault="00C72846" w:rsidP="000F137B"/>
        </w:tc>
      </w:tr>
      <w:tr w:rsidR="00C72846" w:rsidRPr="00D11639" w:rsidTr="00463FE2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1A7E"/>
            <w:vAlign w:val="center"/>
          </w:tcPr>
          <w:p w:rsidR="00C72846" w:rsidRPr="009C4FF8" w:rsidRDefault="00C72846" w:rsidP="00EE61B5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>Bezug zum Fachlehrplan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46" w:rsidRPr="00D11639" w:rsidRDefault="00C72846" w:rsidP="000F137B"/>
        </w:tc>
      </w:tr>
      <w:tr w:rsidR="00C72846" w:rsidRPr="00D11639" w:rsidTr="00463FE2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1A7E"/>
            <w:vAlign w:val="center"/>
          </w:tcPr>
          <w:p w:rsidR="00C72846" w:rsidRPr="009C4FF8" w:rsidRDefault="00C72846" w:rsidP="00EE61B5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 xml:space="preserve">Bezug zu </w:t>
            </w:r>
            <w:proofErr w:type="spellStart"/>
            <w:r w:rsidRPr="009C4FF8">
              <w:rPr>
                <w:b/>
                <w:color w:val="FFFFFF" w:themeColor="background1"/>
                <w:sz w:val="24"/>
                <w:szCs w:val="24"/>
              </w:rPr>
              <w:t>BiSt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46" w:rsidRPr="00C72846" w:rsidRDefault="00C72846" w:rsidP="000F137B"/>
        </w:tc>
      </w:tr>
    </w:tbl>
    <w:p w:rsidR="00D11639" w:rsidRDefault="00D11639" w:rsidP="00D11639">
      <w:pPr>
        <w:spacing w:after="0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D11639" w:rsidRPr="00D11639" w:rsidTr="00463FE2">
        <w:trPr>
          <w:trHeight w:val="567"/>
        </w:trPr>
        <w:tc>
          <w:tcPr>
            <w:tcW w:w="2518" w:type="dxa"/>
            <w:shd w:val="clear" w:color="auto" w:fill="A31A7E"/>
            <w:vAlign w:val="center"/>
          </w:tcPr>
          <w:p w:rsidR="00D11639" w:rsidRPr="009C4FF8" w:rsidRDefault="0002682F" w:rsidP="00D11639">
            <w:pPr>
              <w:spacing w:after="0"/>
              <w:rPr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>Autor/in</w:t>
            </w:r>
          </w:p>
        </w:tc>
        <w:tc>
          <w:tcPr>
            <w:tcW w:w="6770" w:type="dxa"/>
            <w:vAlign w:val="center"/>
          </w:tcPr>
          <w:p w:rsidR="00D11639" w:rsidRPr="00D11639" w:rsidRDefault="00D11639" w:rsidP="009C4FF8"/>
        </w:tc>
      </w:tr>
      <w:tr w:rsidR="00D11639" w:rsidRPr="00D11639" w:rsidTr="00463FE2">
        <w:trPr>
          <w:trHeight w:val="567"/>
        </w:trPr>
        <w:tc>
          <w:tcPr>
            <w:tcW w:w="2518" w:type="dxa"/>
            <w:shd w:val="clear" w:color="auto" w:fill="A31A7E"/>
            <w:vAlign w:val="center"/>
          </w:tcPr>
          <w:p w:rsidR="00D11639" w:rsidRPr="009C4FF8" w:rsidRDefault="00D11639" w:rsidP="00D11639">
            <w:pPr>
              <w:spacing w:after="0"/>
              <w:rPr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6770" w:type="dxa"/>
            <w:vAlign w:val="center"/>
          </w:tcPr>
          <w:p w:rsidR="00D11639" w:rsidRPr="00D11639" w:rsidRDefault="00D11639" w:rsidP="009C4FF8"/>
        </w:tc>
      </w:tr>
      <w:tr w:rsidR="00D11639" w:rsidRPr="00D11639" w:rsidTr="00463FE2">
        <w:trPr>
          <w:trHeight w:val="567"/>
        </w:trPr>
        <w:tc>
          <w:tcPr>
            <w:tcW w:w="2518" w:type="dxa"/>
            <w:shd w:val="clear" w:color="auto" w:fill="A31A7E"/>
            <w:vAlign w:val="center"/>
          </w:tcPr>
          <w:p w:rsidR="00D11639" w:rsidRPr="009C4FF8" w:rsidRDefault="0002682F" w:rsidP="00D11639">
            <w:pPr>
              <w:spacing w:after="0"/>
              <w:rPr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t>Weitere Autor/</w:t>
            </w:r>
            <w:proofErr w:type="spellStart"/>
            <w:r w:rsidRPr="009C4FF8">
              <w:rPr>
                <w:b/>
                <w:color w:val="FFFFFF" w:themeColor="background1"/>
                <w:sz w:val="24"/>
                <w:szCs w:val="24"/>
              </w:rPr>
              <w:t>inn</w:t>
            </w:r>
            <w:proofErr w:type="spellEnd"/>
            <w:r w:rsidRPr="009C4FF8">
              <w:rPr>
                <w:b/>
                <w:color w:val="FFFFFF" w:themeColor="background1"/>
                <w:sz w:val="24"/>
                <w:szCs w:val="24"/>
              </w:rPr>
              <w:t>/en</w:t>
            </w:r>
            <w:r w:rsidR="00D11639" w:rsidRPr="009C4FF8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  <w:vAlign w:val="center"/>
          </w:tcPr>
          <w:p w:rsidR="00D11639" w:rsidRPr="00D11639" w:rsidRDefault="00D11639" w:rsidP="009C4FF8"/>
        </w:tc>
      </w:tr>
    </w:tbl>
    <w:p w:rsidR="00D11639" w:rsidRDefault="00D11639" w:rsidP="00D11639">
      <w:pPr>
        <w:spacing w:after="0"/>
        <w:rPr>
          <w:rFonts w:ascii="Helvetica" w:hAnsi="Helvetica"/>
        </w:rPr>
      </w:pPr>
    </w:p>
    <w:p w:rsidR="00D11639" w:rsidRPr="00D11639" w:rsidRDefault="00D11639" w:rsidP="00D11639">
      <w:pPr>
        <w:spacing w:after="0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D11639" w:rsidRPr="009C4FF8" w:rsidTr="00463FE2">
        <w:trPr>
          <w:trHeight w:val="567"/>
        </w:trPr>
        <w:tc>
          <w:tcPr>
            <w:tcW w:w="9322" w:type="dxa"/>
            <w:shd w:val="clear" w:color="auto" w:fill="A31A7E"/>
            <w:vAlign w:val="center"/>
          </w:tcPr>
          <w:p w:rsidR="00D11639" w:rsidRPr="009C4FF8" w:rsidRDefault="00D11639" w:rsidP="00EE61B5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9C4FF8">
              <w:rPr>
                <w:b/>
                <w:color w:val="FFFFFF" w:themeColor="background1"/>
                <w:sz w:val="24"/>
                <w:szCs w:val="24"/>
              </w:rPr>
              <w:lastRenderedPageBreak/>
              <w:t>LERNZIELE</w:t>
            </w:r>
          </w:p>
        </w:tc>
      </w:tr>
      <w:tr w:rsidR="00973811" w:rsidRPr="00D11639" w:rsidTr="00D1163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973811" w:rsidRPr="00D11639" w:rsidRDefault="00973811" w:rsidP="009C4FF8">
            <w:r w:rsidRPr="00D11639">
              <w:t>VERSTEHEN</w:t>
            </w:r>
          </w:p>
          <w:p w:rsidR="00973811" w:rsidRPr="00D11639" w:rsidRDefault="00973811" w:rsidP="009C4FF8">
            <w:r w:rsidRPr="00D11639">
              <w:t>Die Lernenden werden verstehen, dass:</w:t>
            </w:r>
          </w:p>
        </w:tc>
      </w:tr>
      <w:tr w:rsidR="00973811" w:rsidRPr="00D11639" w:rsidTr="004D5DF6">
        <w:trPr>
          <w:trHeight w:val="567"/>
        </w:trPr>
        <w:tc>
          <w:tcPr>
            <w:tcW w:w="9322" w:type="dxa"/>
            <w:shd w:val="clear" w:color="auto" w:fill="auto"/>
          </w:tcPr>
          <w:p w:rsidR="00973811" w:rsidRDefault="00973811" w:rsidP="009C4FF8">
            <w:pPr>
              <w:pStyle w:val="Listenabsatz"/>
              <w:numPr>
                <w:ilvl w:val="0"/>
                <w:numId w:val="12"/>
              </w:numPr>
            </w:pPr>
          </w:p>
          <w:p w:rsidR="004D5DF6" w:rsidRPr="00D11639" w:rsidRDefault="004D5DF6" w:rsidP="009C4FF8"/>
        </w:tc>
      </w:tr>
      <w:tr w:rsidR="00973811" w:rsidRPr="00D11639" w:rsidTr="00D1163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973811" w:rsidRPr="00D11639" w:rsidRDefault="00973811" w:rsidP="009C4FF8">
            <w:r w:rsidRPr="00D11639">
              <w:t>WISSEN</w:t>
            </w:r>
          </w:p>
          <w:p w:rsidR="00973811" w:rsidRPr="00D11639" w:rsidRDefault="00973811" w:rsidP="009C4FF8">
            <w:r w:rsidRPr="00D11639">
              <w:t>Die Lernenden werden als Wissen zur Verfügung haben:</w:t>
            </w:r>
          </w:p>
        </w:tc>
      </w:tr>
      <w:tr w:rsidR="00973811" w:rsidRPr="00D11639" w:rsidTr="00D1163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973811" w:rsidRDefault="00973811" w:rsidP="009C4FF8">
            <w:pPr>
              <w:pStyle w:val="Listenabsatz"/>
              <w:numPr>
                <w:ilvl w:val="0"/>
                <w:numId w:val="12"/>
              </w:numPr>
            </w:pPr>
          </w:p>
          <w:p w:rsidR="00ED5C28" w:rsidRPr="00D11639" w:rsidRDefault="00ED5C28" w:rsidP="009C4FF8"/>
        </w:tc>
      </w:tr>
      <w:tr w:rsidR="00DC63A4" w:rsidRPr="00D11639" w:rsidTr="00D1163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973811" w:rsidRPr="00D11639" w:rsidRDefault="00973811" w:rsidP="009C4FF8">
            <w:r w:rsidRPr="00D11639">
              <w:t>TUN KÖNNEN</w:t>
            </w:r>
          </w:p>
          <w:p w:rsidR="00973811" w:rsidRPr="00D11639" w:rsidRDefault="00973811" w:rsidP="009C4FF8">
            <w:r w:rsidRPr="00D11639">
              <w:t>Die Lernenden werden können:</w:t>
            </w:r>
          </w:p>
        </w:tc>
      </w:tr>
      <w:tr w:rsidR="00973811" w:rsidRPr="00D11639" w:rsidTr="00D1163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973811" w:rsidRDefault="00973811" w:rsidP="009C4FF8">
            <w:pPr>
              <w:pStyle w:val="Listenabsatz"/>
              <w:numPr>
                <w:ilvl w:val="0"/>
                <w:numId w:val="12"/>
              </w:numPr>
            </w:pPr>
          </w:p>
          <w:p w:rsidR="00ED5C28" w:rsidRPr="00D11639" w:rsidRDefault="00ED5C28" w:rsidP="009C4FF8"/>
        </w:tc>
      </w:tr>
      <w:tr w:rsidR="00D11639" w:rsidRPr="009C4FF8" w:rsidTr="00463FE2">
        <w:trPr>
          <w:trHeight w:val="567"/>
        </w:trPr>
        <w:tc>
          <w:tcPr>
            <w:tcW w:w="9322" w:type="dxa"/>
            <w:shd w:val="clear" w:color="auto" w:fill="A31A7E"/>
            <w:vAlign w:val="center"/>
          </w:tcPr>
          <w:p w:rsidR="00D11639" w:rsidRPr="009C4FF8" w:rsidRDefault="00D11639" w:rsidP="00EE61B5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9C4FF8">
              <w:rPr>
                <w:b/>
                <w:color w:val="FFFFFF"/>
                <w:sz w:val="24"/>
                <w:szCs w:val="24"/>
              </w:rPr>
              <w:t>KERNFRAGEN (optional)</w:t>
            </w:r>
          </w:p>
        </w:tc>
      </w:tr>
      <w:tr w:rsidR="00DC63A4" w:rsidRPr="00D11639" w:rsidTr="00D1163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973811" w:rsidRDefault="00973811" w:rsidP="009C4FF8"/>
          <w:p w:rsidR="00ED5C28" w:rsidRPr="00D11639" w:rsidRDefault="00ED5C28" w:rsidP="009C4FF8"/>
        </w:tc>
      </w:tr>
    </w:tbl>
    <w:p w:rsidR="00ED5C28" w:rsidRDefault="00ED5C28">
      <w: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ED5C28" w:rsidRPr="009C4FF8" w:rsidTr="00463FE2">
        <w:trPr>
          <w:trHeight w:val="567"/>
        </w:trPr>
        <w:tc>
          <w:tcPr>
            <w:tcW w:w="9322" w:type="dxa"/>
            <w:gridSpan w:val="2"/>
            <w:shd w:val="clear" w:color="auto" w:fill="A31A7E"/>
            <w:vAlign w:val="center"/>
          </w:tcPr>
          <w:p w:rsidR="00ED5C28" w:rsidRPr="009C4FF8" w:rsidRDefault="00ED5C28" w:rsidP="00EE61B5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9C4FF8">
              <w:rPr>
                <w:b/>
                <w:color w:val="FFFFFF"/>
                <w:sz w:val="24"/>
                <w:szCs w:val="24"/>
              </w:rPr>
              <w:t>AUFGABE (N)</w:t>
            </w:r>
          </w:p>
        </w:tc>
      </w:tr>
      <w:tr w:rsidR="00DC63A4" w:rsidRPr="00D11639" w:rsidTr="00ED5C28">
        <w:trPr>
          <w:trHeight w:val="1134"/>
        </w:trPr>
        <w:tc>
          <w:tcPr>
            <w:tcW w:w="9322" w:type="dxa"/>
            <w:gridSpan w:val="2"/>
            <w:shd w:val="clear" w:color="auto" w:fill="auto"/>
          </w:tcPr>
          <w:p w:rsidR="00973811" w:rsidRPr="00D11639" w:rsidRDefault="00973811" w:rsidP="009C4FF8"/>
        </w:tc>
      </w:tr>
      <w:tr w:rsidR="00ED5C28" w:rsidRPr="009C4FF8" w:rsidTr="00463FE2">
        <w:trPr>
          <w:trHeight w:val="567"/>
        </w:trPr>
        <w:tc>
          <w:tcPr>
            <w:tcW w:w="9322" w:type="dxa"/>
            <w:gridSpan w:val="2"/>
            <w:shd w:val="clear" w:color="auto" w:fill="A31A7E"/>
            <w:vAlign w:val="center"/>
          </w:tcPr>
          <w:p w:rsidR="00ED5C28" w:rsidRPr="009C4FF8" w:rsidRDefault="00ED5C28" w:rsidP="00EE61B5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9C4FF8">
              <w:rPr>
                <w:b/>
                <w:color w:val="FFFFFF"/>
                <w:sz w:val="24"/>
                <w:szCs w:val="24"/>
              </w:rPr>
              <w:t xml:space="preserve">SKALA </w:t>
            </w:r>
          </w:p>
        </w:tc>
      </w:tr>
      <w:tr w:rsidR="00973811" w:rsidRPr="009C4FF8" w:rsidTr="00ED5C28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973811" w:rsidRPr="009C4FF8" w:rsidRDefault="00973811" w:rsidP="00ED5C28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9C4FF8">
              <w:rPr>
                <w:b/>
                <w:sz w:val="20"/>
                <w:szCs w:val="20"/>
              </w:rPr>
              <w:t>Zielbild</w:t>
            </w:r>
            <w:proofErr w:type="spellEnd"/>
            <w:r w:rsidRPr="009C4FF8">
              <w:rPr>
                <w:b/>
                <w:sz w:val="20"/>
                <w:szCs w:val="20"/>
              </w:rPr>
              <w:t xml:space="preserve"> übertroffen</w:t>
            </w:r>
          </w:p>
        </w:tc>
        <w:tc>
          <w:tcPr>
            <w:tcW w:w="7654" w:type="dxa"/>
            <w:shd w:val="clear" w:color="auto" w:fill="auto"/>
          </w:tcPr>
          <w:p w:rsidR="00973811" w:rsidRPr="009C4FF8" w:rsidRDefault="00973811" w:rsidP="009C4FF8"/>
        </w:tc>
      </w:tr>
      <w:tr w:rsidR="00973811" w:rsidRPr="009C4FF8" w:rsidTr="00ED5C28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973811" w:rsidRPr="009C4FF8" w:rsidRDefault="00973811" w:rsidP="00ED5C28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9C4FF8">
              <w:rPr>
                <w:b/>
                <w:sz w:val="20"/>
                <w:szCs w:val="20"/>
              </w:rPr>
              <w:t>Zielbild</w:t>
            </w:r>
            <w:proofErr w:type="spellEnd"/>
            <w:r w:rsidRPr="009C4FF8">
              <w:rPr>
                <w:b/>
                <w:sz w:val="20"/>
                <w:szCs w:val="20"/>
              </w:rPr>
              <w:t xml:space="preserve"> getroffen</w:t>
            </w:r>
          </w:p>
        </w:tc>
        <w:tc>
          <w:tcPr>
            <w:tcW w:w="7654" w:type="dxa"/>
            <w:shd w:val="clear" w:color="auto" w:fill="auto"/>
          </w:tcPr>
          <w:p w:rsidR="00973811" w:rsidRPr="009C4FF8" w:rsidRDefault="00973811" w:rsidP="009C4FF8"/>
        </w:tc>
      </w:tr>
      <w:tr w:rsidR="00973811" w:rsidRPr="009C4FF8" w:rsidTr="00ED5C28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973811" w:rsidRPr="009C4FF8" w:rsidRDefault="00973811" w:rsidP="00ED5C28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9C4FF8">
              <w:rPr>
                <w:b/>
                <w:sz w:val="20"/>
                <w:szCs w:val="20"/>
              </w:rPr>
              <w:t>Zielbild</w:t>
            </w:r>
            <w:proofErr w:type="spellEnd"/>
            <w:r w:rsidRPr="009C4FF8">
              <w:rPr>
                <w:b/>
                <w:sz w:val="20"/>
                <w:szCs w:val="20"/>
              </w:rPr>
              <w:t xml:space="preserve"> teils getroffen</w:t>
            </w:r>
          </w:p>
        </w:tc>
        <w:tc>
          <w:tcPr>
            <w:tcW w:w="7654" w:type="dxa"/>
            <w:shd w:val="clear" w:color="auto" w:fill="auto"/>
          </w:tcPr>
          <w:p w:rsidR="00973811" w:rsidRPr="009C4FF8" w:rsidRDefault="00973811" w:rsidP="009C4FF8"/>
        </w:tc>
      </w:tr>
      <w:tr w:rsidR="00973811" w:rsidRPr="009C4FF8" w:rsidTr="00ED5C28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973811" w:rsidRPr="009C4FF8" w:rsidRDefault="00973811" w:rsidP="00ED5C28">
            <w:pPr>
              <w:spacing w:after="0"/>
              <w:rPr>
                <w:b/>
                <w:sz w:val="20"/>
                <w:szCs w:val="20"/>
              </w:rPr>
            </w:pPr>
            <w:r w:rsidRPr="009C4FF8">
              <w:rPr>
                <w:b/>
                <w:sz w:val="20"/>
                <w:szCs w:val="20"/>
              </w:rPr>
              <w:t>noch nicht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73811" w:rsidRPr="009C4FF8" w:rsidRDefault="00973811" w:rsidP="009C4FF8">
            <w:r w:rsidRPr="009C4FF8">
              <w:t xml:space="preserve">Mit Hilfe teils im </w:t>
            </w:r>
            <w:proofErr w:type="spellStart"/>
            <w:r w:rsidRPr="009C4FF8">
              <w:t>Zielbild</w:t>
            </w:r>
            <w:proofErr w:type="spellEnd"/>
          </w:p>
        </w:tc>
      </w:tr>
    </w:tbl>
    <w:p w:rsidR="00AD2DA9" w:rsidRDefault="00AD2DA9" w:rsidP="00D11639">
      <w:pPr>
        <w:spacing w:after="0"/>
        <w:rPr>
          <w:rFonts w:ascii="Helvetica" w:hAnsi="Helvetica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D5DF6" w:rsidRPr="009C4FF8" w:rsidTr="00463FE2">
        <w:trPr>
          <w:trHeight w:val="567"/>
        </w:trPr>
        <w:tc>
          <w:tcPr>
            <w:tcW w:w="9322" w:type="dxa"/>
            <w:shd w:val="clear" w:color="auto" w:fill="A31A7E"/>
            <w:vAlign w:val="center"/>
          </w:tcPr>
          <w:p w:rsidR="004D5DF6" w:rsidRPr="009C4FF8" w:rsidRDefault="004D5DF6" w:rsidP="00EE61B5">
            <w:pPr>
              <w:spacing w:after="0"/>
              <w:rPr>
                <w:b/>
                <w:color w:val="FFFFFF"/>
                <w:sz w:val="24"/>
                <w:szCs w:val="24"/>
              </w:rPr>
            </w:pPr>
            <w:r w:rsidRPr="009C4FF8">
              <w:rPr>
                <w:b/>
                <w:color w:val="FFFFFF"/>
                <w:sz w:val="24"/>
                <w:szCs w:val="24"/>
              </w:rPr>
              <w:t>Zusätzliche Hinweise bzw. Kommentare</w:t>
            </w:r>
            <w:r w:rsidR="00463FE2" w:rsidRPr="009C4FF8">
              <w:rPr>
                <w:b/>
                <w:color w:val="FFFFFF"/>
                <w:sz w:val="24"/>
                <w:szCs w:val="24"/>
              </w:rPr>
              <w:t xml:space="preserve"> (optional)</w:t>
            </w:r>
          </w:p>
        </w:tc>
      </w:tr>
      <w:tr w:rsidR="004D5DF6" w:rsidRPr="00D11639" w:rsidTr="00EE61B5">
        <w:trPr>
          <w:trHeight w:val="1134"/>
        </w:trPr>
        <w:tc>
          <w:tcPr>
            <w:tcW w:w="9322" w:type="dxa"/>
            <w:shd w:val="clear" w:color="auto" w:fill="auto"/>
          </w:tcPr>
          <w:p w:rsidR="004D5DF6" w:rsidRPr="00D11639" w:rsidRDefault="004D5DF6" w:rsidP="009C4FF8"/>
        </w:tc>
      </w:tr>
    </w:tbl>
    <w:p w:rsidR="004D5DF6" w:rsidRPr="00D11639" w:rsidRDefault="004D5DF6" w:rsidP="00D11639">
      <w:pPr>
        <w:spacing w:after="0"/>
        <w:rPr>
          <w:rFonts w:ascii="Helvetica" w:hAnsi="Helvetica"/>
          <w:sz w:val="20"/>
          <w:szCs w:val="20"/>
        </w:rPr>
      </w:pPr>
    </w:p>
    <w:sectPr w:rsidR="004D5DF6" w:rsidRPr="00D11639" w:rsidSect="00F0676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6B" w:rsidRDefault="001A4E6B" w:rsidP="00974B92">
      <w:pPr>
        <w:spacing w:after="0" w:line="240" w:lineRule="auto"/>
      </w:pPr>
      <w:r>
        <w:separator/>
      </w:r>
    </w:p>
  </w:endnote>
  <w:endnote w:type="continuationSeparator" w:id="0">
    <w:p w:rsidR="001A4E6B" w:rsidRDefault="001A4E6B" w:rsidP="0097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A" w:rsidRDefault="00C8630A" w:rsidP="00C8630A">
    <w:pPr>
      <w:pStyle w:val="Fuzeile"/>
      <w:tabs>
        <w:tab w:val="clear" w:pos="4536"/>
        <w:tab w:val="clear" w:pos="9072"/>
        <w:tab w:val="left" w:pos="33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6B" w:rsidRDefault="001A4E6B" w:rsidP="00974B92">
      <w:pPr>
        <w:spacing w:after="0" w:line="240" w:lineRule="auto"/>
      </w:pPr>
      <w:r>
        <w:separator/>
      </w:r>
    </w:p>
  </w:footnote>
  <w:footnote w:type="continuationSeparator" w:id="0">
    <w:p w:rsidR="001A4E6B" w:rsidRDefault="001A4E6B" w:rsidP="0097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CC" w:rsidRDefault="002449D0" w:rsidP="00AD19CC">
    <w:pPr>
      <w:pStyle w:val="berschrift2"/>
      <w:jc w:val="right"/>
      <w:rPr>
        <w:rFonts w:ascii="Helvetica-Narrow" w:hAnsi="Helvetica-Narrow"/>
        <w:spacing w:val="6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-289229</wp:posOffset>
              </wp:positionV>
              <wp:extent cx="2091193" cy="1041372"/>
              <wp:effectExtent l="0" t="0" r="0" b="698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1193" cy="1041372"/>
                        <a:chOff x="0" y="0"/>
                        <a:chExt cx="2091193" cy="1041372"/>
                      </a:xfrm>
                    </wpg:grpSpPr>
                    <pic:pic xmlns:pic="http://schemas.openxmlformats.org/drawingml/2006/picture">
                      <pic:nvPicPr>
                        <pic:cNvPr id="2" name="Bild 2" descr="C:\Users\Tanja\Pictures\NMS\ld online\Bild2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186" cy="779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feld 3"/>
                      <wps:cNvSpPr txBox="1"/>
                      <wps:spPr>
                        <a:xfrm>
                          <a:off x="79513" y="715617"/>
                          <a:ext cx="20116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9D0" w:rsidRPr="002449D0" w:rsidRDefault="002449D0" w:rsidP="002449D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rFonts w:ascii="Georgia" w:hAnsi="Georgia"/>
                              </w:rPr>
                            </w:pPr>
                            <w:r w:rsidRPr="002449D0">
                              <w:rPr>
                                <w:rFonts w:ascii="Georgia" w:hAnsi="Georgia"/>
                              </w:rPr>
                              <w:t>Von der Praxis für die Praxis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4" o:spid="_x0000_s1026" style="position:absolute;left:0;text-align:left;margin-left:-42pt;margin-top:-22.75pt;width:164.65pt;height:82pt;z-index:251662336" coordsize="20911,10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Zq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style="position:absolute;width:14391;height:7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eLhTEAAAA2gAAAA8AAABkcnMvZG93bnJldi54bWxEj9FqwkAURN+F/sNyC75I3VQktqmrFEEU&#10;iw+x/YDb7G02mr0bsquJf+8KBR+HmTnDzJe9rcWFWl85VvA6TkAQF05XXCr4+V6/vIHwAVlj7ZgU&#10;XMnDcvE0mGOmXcc5XQ6hFBHCPkMFJoQmk9IXhiz6sWuIo/fnWoshyraUusUuwm0tJ0mSSosVxwWD&#10;Da0MFafD2UZKOjuO9pvfjTV5mn9N63I3e++UGj73nx8gAvXhEf5vb7WCCdyvxBs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eLhTEAAAA2gAAAA8AAAAAAAAAAAAAAAAA&#10;nwIAAGRycy9kb3ducmV2LnhtbFBLBQYAAAAABAAEAPcAAACQAwAAAAA=&#10;">
                <v:imagedata r:id="rId2" o:title="Bild2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left:795;top:7156;width:20116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:rsidR="002449D0" w:rsidRPr="002449D0" w:rsidRDefault="002449D0" w:rsidP="002449D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rFonts w:ascii="Georgia" w:hAnsi="Georgia"/>
                        </w:rPr>
                      </w:pPr>
                      <w:r w:rsidRPr="002449D0">
                        <w:rPr>
                          <w:rFonts w:ascii="Georgia" w:hAnsi="Georgia"/>
                        </w:rPr>
                        <w:t>Von der Praxis für die Praxis</w:t>
                      </w:r>
                    </w:p>
                  </w:txbxContent>
                </v:textbox>
              </v:shape>
            </v:group>
          </w:pict>
        </mc:Fallback>
      </mc:AlternateContent>
    </w:r>
    <w:r w:rsidR="00A94D8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D3CA7" wp14:editId="6CBC9BDF">
              <wp:simplePos x="0" y="0"/>
              <wp:positionH relativeFrom="column">
                <wp:posOffset>4330065</wp:posOffset>
              </wp:positionH>
              <wp:positionV relativeFrom="paragraph">
                <wp:posOffset>-1379855</wp:posOffset>
              </wp:positionV>
              <wp:extent cx="2599690" cy="2440940"/>
              <wp:effectExtent l="0" t="0" r="0" b="0"/>
              <wp:wrapNone/>
              <wp:docPr id="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9690" cy="2440940"/>
                      </a:xfrm>
                      <a:prstGeom prst="ellipse">
                        <a:avLst/>
                      </a:prstGeom>
                      <a:solidFill>
                        <a:srgbClr val="92AF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639" w:rsidRPr="000F137B" w:rsidRDefault="000F137B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EI</w:t>
                          </w:r>
                          <w:r w:rsidR="00D11639" w:rsidRPr="000F137B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NREICHEN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" o:spid="_x0000_s1029" style="position:absolute;left:0;text-align:left;margin-left:340.95pt;margin-top:-108.65pt;width:204.7pt;height:19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" fillcolor="#92af2f" stroked="f">
              <v:textbox>
                <w:txbxContent>
                  <w:p w:rsidR="00D11639" w:rsidRPr="000F137B" w:rsidRDefault="000F137B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EI</w:t>
                    </w:r>
                    <w:r w:rsidR="00D11639" w:rsidRPr="000F137B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NREICHEN</w:t>
                    </w:r>
                  </w:p>
                </w:txbxContent>
              </v:textbox>
            </v:oval>
          </w:pict>
        </mc:Fallback>
      </mc:AlternateContent>
    </w:r>
  </w:p>
  <w:p w:rsidR="00AD19CC" w:rsidRPr="00AD19CC" w:rsidRDefault="00AD19CC" w:rsidP="00AD19CC">
    <w:pPr>
      <w:pStyle w:val="berschrift2"/>
      <w:jc w:val="right"/>
      <w:rPr>
        <w:rFonts w:ascii="Helvetica-Narrow" w:hAnsi="Helvetica-Narrow"/>
        <w:spacing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B0D"/>
    <w:multiLevelType w:val="hybridMultilevel"/>
    <w:tmpl w:val="D3389EE0"/>
    <w:lvl w:ilvl="0" w:tplc="CF3255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4DE1"/>
    <w:multiLevelType w:val="hybridMultilevel"/>
    <w:tmpl w:val="F294C06E"/>
    <w:lvl w:ilvl="0" w:tplc="C9AED6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002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40B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FC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2BD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681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44C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6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4FE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076426"/>
    <w:multiLevelType w:val="hybridMultilevel"/>
    <w:tmpl w:val="D7C64C7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7A48D8"/>
    <w:multiLevelType w:val="hybridMultilevel"/>
    <w:tmpl w:val="8A08E3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7210E"/>
    <w:multiLevelType w:val="hybridMultilevel"/>
    <w:tmpl w:val="79B6A4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47E77"/>
    <w:multiLevelType w:val="hybridMultilevel"/>
    <w:tmpl w:val="C58286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8541A"/>
    <w:multiLevelType w:val="hybridMultilevel"/>
    <w:tmpl w:val="4D88A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F686C"/>
    <w:multiLevelType w:val="hybridMultilevel"/>
    <w:tmpl w:val="943A240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F647919"/>
    <w:multiLevelType w:val="hybridMultilevel"/>
    <w:tmpl w:val="0A1063F2"/>
    <w:lvl w:ilvl="0" w:tplc="CF3255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62B96"/>
    <w:multiLevelType w:val="hybridMultilevel"/>
    <w:tmpl w:val="B31249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81EFE"/>
    <w:multiLevelType w:val="hybridMultilevel"/>
    <w:tmpl w:val="5B3444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168C6"/>
    <w:multiLevelType w:val="hybridMultilevel"/>
    <w:tmpl w:val="ADE84B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4C"/>
    <w:rsid w:val="00016437"/>
    <w:rsid w:val="00020FFD"/>
    <w:rsid w:val="0002682F"/>
    <w:rsid w:val="000A1356"/>
    <w:rsid w:val="000A1C2A"/>
    <w:rsid w:val="000B150B"/>
    <w:rsid w:val="000E3E5E"/>
    <w:rsid w:val="000F137B"/>
    <w:rsid w:val="000F2B29"/>
    <w:rsid w:val="000F5124"/>
    <w:rsid w:val="00135329"/>
    <w:rsid w:val="0014755C"/>
    <w:rsid w:val="0015575E"/>
    <w:rsid w:val="00171540"/>
    <w:rsid w:val="00177BB2"/>
    <w:rsid w:val="001A4E6B"/>
    <w:rsid w:val="002126A0"/>
    <w:rsid w:val="002207C1"/>
    <w:rsid w:val="00223A46"/>
    <w:rsid w:val="002379E4"/>
    <w:rsid w:val="002404E0"/>
    <w:rsid w:val="002449D0"/>
    <w:rsid w:val="002861BF"/>
    <w:rsid w:val="002F5C4B"/>
    <w:rsid w:val="002F7408"/>
    <w:rsid w:val="002F7D6E"/>
    <w:rsid w:val="00304754"/>
    <w:rsid w:val="00353CB9"/>
    <w:rsid w:val="00363019"/>
    <w:rsid w:val="00372A70"/>
    <w:rsid w:val="003917A1"/>
    <w:rsid w:val="0039424F"/>
    <w:rsid w:val="00430A0E"/>
    <w:rsid w:val="004513C0"/>
    <w:rsid w:val="00452856"/>
    <w:rsid w:val="00463FE2"/>
    <w:rsid w:val="0049564C"/>
    <w:rsid w:val="004D056B"/>
    <w:rsid w:val="004D5DF6"/>
    <w:rsid w:val="0050155D"/>
    <w:rsid w:val="005347F8"/>
    <w:rsid w:val="005828C7"/>
    <w:rsid w:val="005A324A"/>
    <w:rsid w:val="005C3B3A"/>
    <w:rsid w:val="005D4DE5"/>
    <w:rsid w:val="005D79AA"/>
    <w:rsid w:val="00617689"/>
    <w:rsid w:val="00726927"/>
    <w:rsid w:val="00745B26"/>
    <w:rsid w:val="007551BC"/>
    <w:rsid w:val="007B0163"/>
    <w:rsid w:val="007C332C"/>
    <w:rsid w:val="00813B62"/>
    <w:rsid w:val="00820A66"/>
    <w:rsid w:val="0083790B"/>
    <w:rsid w:val="00854DF4"/>
    <w:rsid w:val="00861C6F"/>
    <w:rsid w:val="00867948"/>
    <w:rsid w:val="00875C66"/>
    <w:rsid w:val="008E1F31"/>
    <w:rsid w:val="009155BB"/>
    <w:rsid w:val="0092502A"/>
    <w:rsid w:val="00950F72"/>
    <w:rsid w:val="00973811"/>
    <w:rsid w:val="00974B92"/>
    <w:rsid w:val="009B5963"/>
    <w:rsid w:val="009C4FF8"/>
    <w:rsid w:val="009E1420"/>
    <w:rsid w:val="00A04FEC"/>
    <w:rsid w:val="00A115ED"/>
    <w:rsid w:val="00A8045C"/>
    <w:rsid w:val="00A94D87"/>
    <w:rsid w:val="00AA6A45"/>
    <w:rsid w:val="00AD19CC"/>
    <w:rsid w:val="00AD2DA9"/>
    <w:rsid w:val="00AD3341"/>
    <w:rsid w:val="00AD4DE3"/>
    <w:rsid w:val="00B03848"/>
    <w:rsid w:val="00B678DB"/>
    <w:rsid w:val="00B8201B"/>
    <w:rsid w:val="00BD144D"/>
    <w:rsid w:val="00BD2E29"/>
    <w:rsid w:val="00BD3F4C"/>
    <w:rsid w:val="00BF37CA"/>
    <w:rsid w:val="00BF41AA"/>
    <w:rsid w:val="00C15213"/>
    <w:rsid w:val="00C16607"/>
    <w:rsid w:val="00C47F5F"/>
    <w:rsid w:val="00C55708"/>
    <w:rsid w:val="00C645A8"/>
    <w:rsid w:val="00C72846"/>
    <w:rsid w:val="00C734AD"/>
    <w:rsid w:val="00C8630A"/>
    <w:rsid w:val="00CE48E3"/>
    <w:rsid w:val="00CF58B5"/>
    <w:rsid w:val="00D11639"/>
    <w:rsid w:val="00D50DB8"/>
    <w:rsid w:val="00D5371E"/>
    <w:rsid w:val="00DA42D1"/>
    <w:rsid w:val="00DB2E76"/>
    <w:rsid w:val="00DC63A4"/>
    <w:rsid w:val="00DE7856"/>
    <w:rsid w:val="00E3140D"/>
    <w:rsid w:val="00E32499"/>
    <w:rsid w:val="00E553F4"/>
    <w:rsid w:val="00E571D3"/>
    <w:rsid w:val="00E60052"/>
    <w:rsid w:val="00E82C4C"/>
    <w:rsid w:val="00EC3E17"/>
    <w:rsid w:val="00EC520B"/>
    <w:rsid w:val="00ED5C28"/>
    <w:rsid w:val="00F0676C"/>
    <w:rsid w:val="00F10826"/>
    <w:rsid w:val="00F7567E"/>
    <w:rsid w:val="00F84BC0"/>
    <w:rsid w:val="00F851C8"/>
    <w:rsid w:val="00F937A6"/>
    <w:rsid w:val="00FA00E8"/>
    <w:rsid w:val="00FD1866"/>
    <w:rsid w:val="00FD6B37"/>
    <w:rsid w:val="00FE75C7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37B"/>
    <w:pPr>
      <w:spacing w:after="80" w:line="276" w:lineRule="auto"/>
    </w:pPr>
    <w:rPr>
      <w:rFonts w:asciiTheme="minorHAnsi" w:hAnsiTheme="minorHAns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qFormat/>
    <w:rsid w:val="00CE4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84BC0"/>
    <w:pPr>
      <w:spacing w:after="200" w:line="276" w:lineRule="auto"/>
    </w:pPr>
    <w:rPr>
      <w:rFonts w:ascii="Calibri" w:hAnsi="Calibri"/>
      <w:sz w:val="22"/>
      <w:szCs w:val="22"/>
      <w:lang w:val="de-DE" w:eastAsia="en-US"/>
    </w:rPr>
  </w:style>
  <w:style w:type="table" w:customStyle="1" w:styleId="Tabellengitternetz">
    <w:name w:val="Tabellengitternetz"/>
    <w:basedOn w:val="NormaleTabelle"/>
    <w:uiPriority w:val="59"/>
    <w:rsid w:val="00AD3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4513C0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0B1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B150B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5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B150B"/>
    <w:rPr>
      <w:rFonts w:ascii="Calibri" w:hAnsi="Calibr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150B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74B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4B92"/>
    <w:rPr>
      <w:rFonts w:ascii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74B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74B92"/>
    <w:rPr>
      <w:rFonts w:ascii="Calibri" w:hAnsi="Calibri"/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FD1866"/>
    <w:rPr>
      <w:color w:val="808080"/>
    </w:rPr>
  </w:style>
  <w:style w:type="character" w:styleId="Hyperlink">
    <w:name w:val="Hyperlink"/>
    <w:uiPriority w:val="99"/>
    <w:unhideWhenUsed/>
    <w:rsid w:val="00C1521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25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92502A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48E3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37B"/>
    <w:pPr>
      <w:spacing w:after="80" w:line="276" w:lineRule="auto"/>
    </w:pPr>
    <w:rPr>
      <w:rFonts w:asciiTheme="minorHAnsi" w:hAnsiTheme="minorHAns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qFormat/>
    <w:rsid w:val="00CE4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84BC0"/>
    <w:pPr>
      <w:spacing w:after="200" w:line="276" w:lineRule="auto"/>
    </w:pPr>
    <w:rPr>
      <w:rFonts w:ascii="Calibri" w:hAnsi="Calibri"/>
      <w:sz w:val="22"/>
      <w:szCs w:val="22"/>
      <w:lang w:val="de-DE" w:eastAsia="en-US"/>
    </w:rPr>
  </w:style>
  <w:style w:type="table" w:customStyle="1" w:styleId="Tabellengitternetz">
    <w:name w:val="Tabellengitternetz"/>
    <w:basedOn w:val="NormaleTabelle"/>
    <w:uiPriority w:val="59"/>
    <w:rsid w:val="00AD3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4513C0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0B1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B150B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5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B150B"/>
    <w:rPr>
      <w:rFonts w:ascii="Calibri" w:hAnsi="Calibr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150B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74B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4B92"/>
    <w:rPr>
      <w:rFonts w:ascii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74B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74B92"/>
    <w:rPr>
      <w:rFonts w:ascii="Calibri" w:hAnsi="Calibri"/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FD1866"/>
    <w:rPr>
      <w:color w:val="808080"/>
    </w:rPr>
  </w:style>
  <w:style w:type="character" w:styleId="Hyperlink">
    <w:name w:val="Hyperlink"/>
    <w:uiPriority w:val="99"/>
    <w:unhideWhenUsed/>
    <w:rsid w:val="00C1521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25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92502A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48E3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1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ndesigns@zls-nmseb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torat%20NMS\eXamples\eXamples%20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eXamples Formular.dotx</Template>
  <TotalTime>0</TotalTime>
  <Pages>3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Links>
    <vt:vector size="6" baseType="variant"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mailto:lerndesigns@zls-nmseb.at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2011-01-18T08:54:00Z</cp:lastPrinted>
  <dcterms:created xsi:type="dcterms:W3CDTF">2015-04-21T11:20:00Z</dcterms:created>
  <dcterms:modified xsi:type="dcterms:W3CDTF">2015-04-21T13:24:00Z</dcterms:modified>
</cp:coreProperties>
</file>